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04" w:rsidRDefault="00907F04" w:rsidP="003A47F6">
      <w:pPr>
        <w:rPr>
          <w:rFonts w:cs="Times New Roman"/>
          <w:b/>
        </w:rPr>
      </w:pPr>
      <w:r w:rsidRPr="00907F04">
        <w:rPr>
          <w:rFonts w:ascii="Seravek" w:eastAsia="MS Mincho" w:hAnsi="Seravek" w:cs="Times New Roman"/>
          <w:color w:val="948A54"/>
          <w:sz w:val="32"/>
          <w:szCs w:val="32"/>
          <w:lang w:val="de-CH"/>
        </w:rPr>
        <w:t>FISCHER</w:t>
      </w:r>
      <w:r w:rsidRPr="00907F04">
        <w:rPr>
          <w:rFonts w:ascii="Athelas Regular" w:eastAsia="MS Mincho" w:hAnsi="Athelas Regular" w:cs="Times New Roman"/>
          <w:color w:val="444444"/>
          <w:sz w:val="32"/>
          <w:szCs w:val="32"/>
          <w:lang w:val="de-CH"/>
        </w:rPr>
        <w:t xml:space="preserve"> </w:t>
      </w:r>
      <w:r w:rsidRPr="00907F04">
        <w:rPr>
          <w:rFonts w:ascii="Athelas Regular" w:eastAsia="MS Mincho" w:hAnsi="Athelas Regular" w:cs="Times New Roman"/>
          <w:color w:val="7F7F7F"/>
          <w:sz w:val="32"/>
          <w:szCs w:val="32"/>
          <w:lang w:val="de-CH"/>
        </w:rPr>
        <w:t>ICA GRANT</w:t>
      </w:r>
    </w:p>
    <w:p w:rsidR="00907F04" w:rsidRDefault="00907F04" w:rsidP="003A47F6">
      <w:pPr>
        <w:rPr>
          <w:rFonts w:cs="Times New Roman"/>
          <w:b/>
        </w:rPr>
      </w:pPr>
    </w:p>
    <w:p w:rsidR="003A47F6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>Name:</w:t>
      </w:r>
      <w:r w:rsidR="00390293" w:rsidRPr="00B77185">
        <w:rPr>
          <w:rFonts w:cs="Times New Roman"/>
          <w:b/>
        </w:rPr>
        <w:t xml:space="preserve"> </w:t>
      </w:r>
    </w:p>
    <w:p w:rsidR="00F777AF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>Institution:</w:t>
      </w:r>
      <w:r w:rsidR="00390293" w:rsidRPr="00B77185">
        <w:rPr>
          <w:rFonts w:cs="Times New Roman"/>
          <w:b/>
        </w:rPr>
        <w:t xml:space="preserve"> </w:t>
      </w:r>
    </w:p>
    <w:p w:rsidR="00F343DF" w:rsidRPr="00B77185" w:rsidRDefault="00F343DF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>Student Nationality:</w:t>
      </w:r>
    </w:p>
    <w:p w:rsidR="00F777AF" w:rsidRPr="00B77185" w:rsidRDefault="00F21D0E" w:rsidP="00390293">
      <w:pPr>
        <w:rPr>
          <w:rFonts w:cs="Times New Roman"/>
        </w:rPr>
      </w:pPr>
      <w:r>
        <w:rPr>
          <w:rFonts w:cs="Times New Roman"/>
          <w:b/>
        </w:rPr>
        <w:t>D</w:t>
      </w:r>
      <w:r w:rsidR="003A47F6" w:rsidRPr="00B77185">
        <w:rPr>
          <w:rFonts w:cs="Times New Roman"/>
          <w:b/>
        </w:rPr>
        <w:t>egree sought and expected date of completion:</w:t>
      </w:r>
      <w:r w:rsidR="00390293" w:rsidRPr="00B77185">
        <w:rPr>
          <w:rFonts w:cs="Times New Roman"/>
          <w:b/>
        </w:rPr>
        <w:t xml:space="preserve"> </w:t>
      </w:r>
    </w:p>
    <w:p w:rsidR="00390293" w:rsidRPr="00B77185" w:rsidRDefault="003A47F6" w:rsidP="00390293">
      <w:pPr>
        <w:rPr>
          <w:rFonts w:cs="Times New Roman"/>
        </w:rPr>
      </w:pPr>
      <w:r w:rsidRPr="00B77185">
        <w:rPr>
          <w:rFonts w:cs="Times New Roman"/>
          <w:b/>
        </w:rPr>
        <w:t>Title of presentation:</w:t>
      </w:r>
      <w:r w:rsidR="00390293" w:rsidRPr="00B77185">
        <w:rPr>
          <w:rFonts w:cs="Times New Roman"/>
          <w:b/>
        </w:rPr>
        <w:t xml:space="preserve"> </w:t>
      </w:r>
    </w:p>
    <w:p w:rsidR="003A47F6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 xml:space="preserve">Authors (to be eligible, you must be </w:t>
      </w:r>
      <w:r w:rsidRPr="00B77185">
        <w:rPr>
          <w:rFonts w:cs="Times New Roman"/>
          <w:b/>
          <w:u w:val="single"/>
        </w:rPr>
        <w:t>first and presenting author</w:t>
      </w:r>
      <w:r w:rsidRPr="00B77185">
        <w:rPr>
          <w:rFonts w:cs="Times New Roman"/>
          <w:b/>
        </w:rPr>
        <w:t>):</w:t>
      </w:r>
      <w:r w:rsidR="00390293" w:rsidRPr="00B77185">
        <w:rPr>
          <w:rFonts w:cs="Times New Roman"/>
          <w:b/>
        </w:rPr>
        <w:t xml:space="preserve"> </w:t>
      </w:r>
    </w:p>
    <w:p w:rsidR="003A47F6" w:rsidRPr="00B77185" w:rsidRDefault="003A47F6" w:rsidP="003A47F6">
      <w:pPr>
        <w:rPr>
          <w:rFonts w:cs="Times New Roman"/>
          <w:b/>
        </w:rPr>
      </w:pPr>
      <w:r w:rsidRPr="00B77185">
        <w:rPr>
          <w:rFonts w:cs="Times New Roman"/>
          <w:b/>
        </w:rPr>
        <w:t>Abstract</w:t>
      </w:r>
      <w:r w:rsidR="00A9677D">
        <w:rPr>
          <w:rFonts w:cs="Times New Roman"/>
          <w:b/>
        </w:rPr>
        <w:t xml:space="preserve"> (no more than 200 words)</w:t>
      </w:r>
      <w:r w:rsidRPr="00B77185">
        <w:rPr>
          <w:rFonts w:cs="Times New Roman"/>
          <w:b/>
        </w:rPr>
        <w:t>:</w:t>
      </w:r>
    </w:p>
    <w:p w:rsidR="003A47F6" w:rsidRDefault="003A47F6" w:rsidP="003A47F6">
      <w:pPr>
        <w:rPr>
          <w:b/>
        </w:rPr>
      </w:pPr>
    </w:p>
    <w:p w:rsidR="003A47F6" w:rsidRDefault="003A47F6" w:rsidP="003A47F6">
      <w:r>
        <w:t>____ Poster</w:t>
      </w:r>
    </w:p>
    <w:p w:rsidR="003A47F6" w:rsidRPr="00606A04" w:rsidRDefault="00390293" w:rsidP="003A47F6">
      <w:r w:rsidRPr="00606A04">
        <w:t>_</w:t>
      </w:r>
      <w:r w:rsidR="00F777AF" w:rsidRPr="00606A04">
        <w:t>_</w:t>
      </w:r>
      <w:r w:rsidR="003A47F6" w:rsidRPr="00606A04">
        <w:t>_</w:t>
      </w:r>
      <w:r w:rsidRPr="00606A04">
        <w:t>_</w:t>
      </w:r>
      <w:r w:rsidR="003A47F6" w:rsidRPr="00606A04">
        <w:t xml:space="preserve"> </w:t>
      </w:r>
      <w:r w:rsidR="00660103" w:rsidRPr="00606A04">
        <w:t>Oral presentation</w:t>
      </w:r>
    </w:p>
    <w:p w:rsidR="00CF21A0" w:rsidRDefault="00CF21A0" w:rsidP="003A47F6">
      <w:pPr>
        <w:rPr>
          <w:b/>
        </w:rPr>
      </w:pPr>
    </w:p>
    <w:p w:rsidR="003A47F6" w:rsidRDefault="003A47F6" w:rsidP="003A47F6">
      <w:pPr>
        <w:rPr>
          <w:b/>
        </w:rPr>
      </w:pPr>
      <w:r>
        <w:rPr>
          <w:b/>
        </w:rPr>
        <w:t>Describe how you will bene</w:t>
      </w:r>
      <w:r w:rsidR="00CF21A0">
        <w:rPr>
          <w:b/>
        </w:rPr>
        <w:t>fit from attending this meeting:</w:t>
      </w:r>
    </w:p>
    <w:p w:rsidR="003A47F6" w:rsidRDefault="003A47F6" w:rsidP="003A47F6">
      <w:pPr>
        <w:rPr>
          <w:b/>
        </w:rPr>
      </w:pPr>
    </w:p>
    <w:p w:rsidR="003A47F6" w:rsidRDefault="00B77185" w:rsidP="003A47F6">
      <w:pPr>
        <w:rPr>
          <w:b/>
        </w:rPr>
      </w:pPr>
      <w:r>
        <w:rPr>
          <w:b/>
        </w:rPr>
        <w:t>Total d</w:t>
      </w:r>
      <w:r w:rsidR="003A47F6">
        <w:rPr>
          <w:b/>
        </w:rPr>
        <w:t>etailed travel costs: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07"/>
        <w:gridCol w:w="3126"/>
      </w:tblGrid>
      <w:tr w:rsidR="003A47F6" w:rsidRPr="00884A4A" w:rsidTr="006A5C97">
        <w:tc>
          <w:tcPr>
            <w:tcW w:w="3192" w:type="dxa"/>
          </w:tcPr>
          <w:p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Item</w:t>
            </w:r>
          </w:p>
        </w:tc>
        <w:tc>
          <w:tcPr>
            <w:tcW w:w="3192" w:type="dxa"/>
          </w:tcPr>
          <w:p w:rsidR="003A47F6" w:rsidRPr="00884A4A" w:rsidRDefault="003A47F6" w:rsidP="00907F04">
            <w:pPr>
              <w:rPr>
                <w:b/>
              </w:rPr>
            </w:pPr>
            <w:r w:rsidRPr="00884A4A">
              <w:rPr>
                <w:b/>
              </w:rPr>
              <w:t xml:space="preserve">Cost (in </w:t>
            </w:r>
            <w:r w:rsidR="00907F04">
              <w:rPr>
                <w:b/>
              </w:rPr>
              <w:t>NZ</w:t>
            </w:r>
            <w:r w:rsidRPr="00884A4A">
              <w:rPr>
                <w:b/>
              </w:rPr>
              <w:t>$)</w:t>
            </w:r>
          </w:p>
        </w:tc>
        <w:tc>
          <w:tcPr>
            <w:tcW w:w="3192" w:type="dxa"/>
          </w:tcPr>
          <w:p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Comments</w:t>
            </w:r>
          </w:p>
        </w:tc>
      </w:tr>
      <w:tr w:rsidR="003A47F6" w:rsidRPr="00884A4A" w:rsidTr="006A5C97">
        <w:tc>
          <w:tcPr>
            <w:tcW w:w="3192" w:type="dxa"/>
          </w:tcPr>
          <w:p w:rsidR="003A47F6" w:rsidRPr="00CF21A0" w:rsidRDefault="003A47F6" w:rsidP="003A47F6">
            <w:r w:rsidRPr="00CF21A0">
              <w:t>Travel</w:t>
            </w:r>
          </w:p>
        </w:tc>
        <w:tc>
          <w:tcPr>
            <w:tcW w:w="3192" w:type="dxa"/>
          </w:tcPr>
          <w:p w:rsidR="003A47F6" w:rsidRPr="00CF21A0" w:rsidRDefault="003A47F6" w:rsidP="006A5C97"/>
        </w:tc>
        <w:tc>
          <w:tcPr>
            <w:tcW w:w="3192" w:type="dxa"/>
          </w:tcPr>
          <w:p w:rsidR="003A47F6" w:rsidRPr="00CF21A0" w:rsidRDefault="003A47F6" w:rsidP="00F777AF"/>
        </w:tc>
      </w:tr>
      <w:tr w:rsidR="003A47F6" w:rsidRPr="00884A4A" w:rsidTr="006A5C97">
        <w:tc>
          <w:tcPr>
            <w:tcW w:w="3192" w:type="dxa"/>
          </w:tcPr>
          <w:p w:rsidR="003A47F6" w:rsidRPr="00CF21A0" w:rsidRDefault="003A47F6" w:rsidP="003A47F6">
            <w:r w:rsidRPr="00CF21A0">
              <w:t>Housing</w:t>
            </w:r>
          </w:p>
        </w:tc>
        <w:tc>
          <w:tcPr>
            <w:tcW w:w="3192" w:type="dxa"/>
          </w:tcPr>
          <w:p w:rsidR="003A47F6" w:rsidRPr="00CF21A0" w:rsidRDefault="003A47F6" w:rsidP="006A5C97"/>
        </w:tc>
        <w:tc>
          <w:tcPr>
            <w:tcW w:w="3192" w:type="dxa"/>
          </w:tcPr>
          <w:p w:rsidR="003A47F6" w:rsidRPr="00CF21A0" w:rsidRDefault="003A47F6" w:rsidP="00F777AF"/>
        </w:tc>
      </w:tr>
      <w:tr w:rsidR="00F343DF" w:rsidRPr="00884A4A" w:rsidTr="006A5C97">
        <w:tc>
          <w:tcPr>
            <w:tcW w:w="3192" w:type="dxa"/>
          </w:tcPr>
          <w:p w:rsidR="00F343DF" w:rsidRPr="00CF21A0" w:rsidRDefault="009A1C2D" w:rsidP="003A47F6">
            <w:r w:rsidRPr="00CF21A0">
              <w:t>Food</w:t>
            </w:r>
          </w:p>
        </w:tc>
        <w:tc>
          <w:tcPr>
            <w:tcW w:w="3192" w:type="dxa"/>
          </w:tcPr>
          <w:p w:rsidR="00F343DF" w:rsidRPr="00CF21A0" w:rsidRDefault="00F343DF" w:rsidP="006A5C97"/>
        </w:tc>
        <w:tc>
          <w:tcPr>
            <w:tcW w:w="3192" w:type="dxa"/>
          </w:tcPr>
          <w:p w:rsidR="00F343DF" w:rsidRPr="00CF21A0" w:rsidRDefault="00F343DF" w:rsidP="00F777AF"/>
        </w:tc>
      </w:tr>
    </w:tbl>
    <w:p w:rsidR="00F21D0E" w:rsidRDefault="00F21D0E" w:rsidP="003A47F6">
      <w:pPr>
        <w:rPr>
          <w:b/>
        </w:rPr>
      </w:pPr>
    </w:p>
    <w:p w:rsidR="003A47F6" w:rsidRDefault="003A47F6" w:rsidP="003A47F6">
      <w:pPr>
        <w:rPr>
          <w:b/>
        </w:rPr>
      </w:pPr>
      <w:r>
        <w:rPr>
          <w:b/>
        </w:rPr>
        <w:t>What travel funds are available to you?  Include any potential funds from advisors, department, university or other source.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3"/>
        <w:gridCol w:w="3128"/>
      </w:tblGrid>
      <w:tr w:rsidR="003A47F6" w:rsidRPr="00884A4A" w:rsidTr="00907F04">
        <w:tc>
          <w:tcPr>
            <w:tcW w:w="3109" w:type="dxa"/>
          </w:tcPr>
          <w:p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Source</w:t>
            </w:r>
          </w:p>
        </w:tc>
        <w:tc>
          <w:tcPr>
            <w:tcW w:w="3113" w:type="dxa"/>
          </w:tcPr>
          <w:p w:rsidR="003A47F6" w:rsidRPr="00884A4A" w:rsidRDefault="003A47F6" w:rsidP="00907F04">
            <w:pPr>
              <w:rPr>
                <w:b/>
              </w:rPr>
            </w:pPr>
            <w:r w:rsidRPr="00884A4A">
              <w:rPr>
                <w:b/>
              </w:rPr>
              <w:t xml:space="preserve">Amount (in </w:t>
            </w:r>
            <w:r w:rsidR="00907F04">
              <w:rPr>
                <w:b/>
              </w:rPr>
              <w:t>NZ</w:t>
            </w:r>
            <w:r w:rsidRPr="00884A4A">
              <w:rPr>
                <w:b/>
              </w:rPr>
              <w:t>$)</w:t>
            </w:r>
          </w:p>
        </w:tc>
        <w:tc>
          <w:tcPr>
            <w:tcW w:w="3128" w:type="dxa"/>
          </w:tcPr>
          <w:p w:rsidR="003A47F6" w:rsidRPr="00884A4A" w:rsidRDefault="003A47F6" w:rsidP="006A5C97">
            <w:pPr>
              <w:rPr>
                <w:b/>
              </w:rPr>
            </w:pPr>
            <w:r w:rsidRPr="00884A4A">
              <w:rPr>
                <w:b/>
              </w:rPr>
              <w:t>Applied for or guaranteed?</w:t>
            </w:r>
          </w:p>
        </w:tc>
      </w:tr>
      <w:tr w:rsidR="003A47F6" w:rsidRPr="00884A4A" w:rsidTr="00907F04">
        <w:tc>
          <w:tcPr>
            <w:tcW w:w="3109" w:type="dxa"/>
          </w:tcPr>
          <w:p w:rsidR="003A47F6" w:rsidRPr="00390293" w:rsidRDefault="003A47F6" w:rsidP="006A5C97"/>
        </w:tc>
        <w:tc>
          <w:tcPr>
            <w:tcW w:w="3113" w:type="dxa"/>
          </w:tcPr>
          <w:p w:rsidR="003A47F6" w:rsidRPr="00390293" w:rsidRDefault="003A47F6" w:rsidP="006A5C97"/>
        </w:tc>
        <w:tc>
          <w:tcPr>
            <w:tcW w:w="3128" w:type="dxa"/>
          </w:tcPr>
          <w:p w:rsidR="003A47F6" w:rsidRPr="00390293" w:rsidRDefault="003A47F6" w:rsidP="006A5C97"/>
        </w:tc>
      </w:tr>
    </w:tbl>
    <w:p w:rsidR="003A47F6" w:rsidRDefault="003A47F6" w:rsidP="003A47F6">
      <w:pPr>
        <w:rPr>
          <w:b/>
        </w:rPr>
      </w:pPr>
      <w:r>
        <w:rPr>
          <w:b/>
        </w:rPr>
        <w:lastRenderedPageBreak/>
        <w:t>Total amount requested</w:t>
      </w:r>
      <w:bookmarkStart w:id="0" w:name="_GoBack"/>
      <w:bookmarkEnd w:id="0"/>
      <w:r>
        <w:rPr>
          <w:b/>
        </w:rPr>
        <w:t>:</w:t>
      </w:r>
      <w:r w:rsidR="00390293">
        <w:rPr>
          <w:b/>
        </w:rPr>
        <w:t xml:space="preserve"> </w:t>
      </w:r>
    </w:p>
    <w:p w:rsidR="003A47F6" w:rsidRDefault="003A47F6" w:rsidP="003A47F6">
      <w:pPr>
        <w:rPr>
          <w:b/>
        </w:rPr>
      </w:pPr>
    </w:p>
    <w:p w:rsidR="008E18B5" w:rsidRDefault="008E18B5" w:rsidP="003A47F6">
      <w:pPr>
        <w:rPr>
          <w:b/>
        </w:rPr>
      </w:pPr>
      <w:r>
        <w:rPr>
          <w:b/>
        </w:rPr>
        <w:t xml:space="preserve">Do you need </w:t>
      </w:r>
      <w:r w:rsidR="00CF21A0">
        <w:rPr>
          <w:b/>
        </w:rPr>
        <w:t>the congress</w:t>
      </w:r>
      <w:r>
        <w:rPr>
          <w:b/>
        </w:rPr>
        <w:t xml:space="preserve"> registration fee waived?</w:t>
      </w:r>
    </w:p>
    <w:p w:rsidR="008E18B5" w:rsidRDefault="008E18B5" w:rsidP="003A47F6">
      <w:pPr>
        <w:rPr>
          <w:b/>
        </w:rPr>
      </w:pPr>
      <w:r>
        <w:rPr>
          <w:b/>
        </w:rPr>
        <w:t>____ yes*</w:t>
      </w:r>
    </w:p>
    <w:p w:rsidR="008E18B5" w:rsidRDefault="008E18B5" w:rsidP="003A47F6">
      <w:pPr>
        <w:rPr>
          <w:b/>
        </w:rPr>
      </w:pPr>
      <w:r>
        <w:rPr>
          <w:b/>
        </w:rPr>
        <w:t>____ no</w:t>
      </w:r>
    </w:p>
    <w:p w:rsidR="008E18B5" w:rsidRDefault="008E18B5" w:rsidP="003A47F6">
      <w:pPr>
        <w:rPr>
          <w:b/>
        </w:rPr>
      </w:pPr>
      <w:r>
        <w:rPr>
          <w:b/>
        </w:rPr>
        <w:t>*Provide justification for waiver:</w:t>
      </w:r>
    </w:p>
    <w:p w:rsidR="00390293" w:rsidRDefault="00390293" w:rsidP="003A47F6">
      <w:pPr>
        <w:rPr>
          <w:b/>
        </w:rPr>
      </w:pPr>
    </w:p>
    <w:p w:rsidR="00CF21A0" w:rsidRDefault="00CF21A0" w:rsidP="003A47F6">
      <w:pPr>
        <w:rPr>
          <w:b/>
        </w:rPr>
      </w:pPr>
    </w:p>
    <w:p w:rsidR="003A47F6" w:rsidRPr="00CF21A0" w:rsidRDefault="003A47F6" w:rsidP="003A47F6">
      <w:pPr>
        <w:rPr>
          <w:b/>
          <w:sz w:val="24"/>
        </w:rPr>
      </w:pPr>
      <w:r w:rsidRPr="00CF21A0">
        <w:rPr>
          <w:b/>
          <w:sz w:val="24"/>
        </w:rPr>
        <w:t>In a separate letter, ask your advisor to address the following questions:</w:t>
      </w:r>
    </w:p>
    <w:p w:rsidR="003A47F6" w:rsidRPr="00C37C2E" w:rsidRDefault="003A47F6" w:rsidP="003A47F6">
      <w:pPr>
        <w:numPr>
          <w:ilvl w:val="0"/>
          <w:numId w:val="1"/>
        </w:numPr>
        <w:spacing w:after="0" w:line="240" w:lineRule="auto"/>
        <w:rPr>
          <w:b/>
        </w:rPr>
      </w:pPr>
      <w:r>
        <w:t>Your qualifications and the quality of the research you plan to present.</w:t>
      </w:r>
    </w:p>
    <w:p w:rsidR="003A47F6" w:rsidRPr="004E328D" w:rsidRDefault="003A47F6" w:rsidP="003A47F6">
      <w:pPr>
        <w:numPr>
          <w:ilvl w:val="0"/>
          <w:numId w:val="1"/>
        </w:numPr>
        <w:spacing w:after="0" w:line="240" w:lineRule="auto"/>
        <w:rPr>
          <w:b/>
        </w:rPr>
      </w:pPr>
      <w:r>
        <w:t>Whether additional funding will be available either from your advisor or from other sources.</w:t>
      </w:r>
    </w:p>
    <w:p w:rsidR="004E328D" w:rsidRPr="00660103" w:rsidRDefault="004E328D" w:rsidP="004E328D">
      <w:pPr>
        <w:spacing w:after="0" w:line="240" w:lineRule="auto"/>
        <w:ind w:left="720"/>
        <w:rPr>
          <w:b/>
        </w:rPr>
      </w:pPr>
    </w:p>
    <w:p w:rsidR="00660103" w:rsidRPr="00606A04" w:rsidRDefault="00660103" w:rsidP="00660103">
      <w:pPr>
        <w:spacing w:after="0" w:line="240" w:lineRule="auto"/>
        <w:ind w:left="360"/>
        <w:rPr>
          <w:b/>
        </w:rPr>
      </w:pPr>
      <w:r w:rsidRPr="00606A04">
        <w:rPr>
          <w:b/>
        </w:rPr>
        <w:t>Note</w:t>
      </w:r>
      <w:r w:rsidRPr="00606A04">
        <w:t>: please make sure that your advisor submits your letter</w:t>
      </w:r>
      <w:r w:rsidR="00CF21A0">
        <w:t xml:space="preserve"> to the </w:t>
      </w:r>
      <w:proofErr w:type="spellStart"/>
      <w:r w:rsidR="00CF21A0">
        <w:t>organisers</w:t>
      </w:r>
      <w:proofErr w:type="spellEnd"/>
      <w:r w:rsidRPr="00606A04">
        <w:t xml:space="preserve"> by the deadline as it is a significant portion of your application score</w:t>
      </w:r>
      <w:r w:rsidR="004E328D" w:rsidRPr="00606A04">
        <w:t>.</w:t>
      </w:r>
    </w:p>
    <w:p w:rsidR="003A47F6" w:rsidRDefault="003A47F6" w:rsidP="003A47F6">
      <w:pPr>
        <w:jc w:val="center"/>
        <w:rPr>
          <w:b/>
        </w:rPr>
      </w:pPr>
    </w:p>
    <w:p w:rsidR="00CF21A0" w:rsidRPr="00CF21A0" w:rsidRDefault="00CF21A0" w:rsidP="003A47F6">
      <w:pPr>
        <w:jc w:val="center"/>
        <w:rPr>
          <w:b/>
          <w:sz w:val="28"/>
        </w:rPr>
      </w:pPr>
    </w:p>
    <w:p w:rsidR="00CE2A02" w:rsidRPr="00CF21A0" w:rsidRDefault="003A47F6" w:rsidP="003A47F6">
      <w:pPr>
        <w:jc w:val="center"/>
        <w:rPr>
          <w:b/>
          <w:sz w:val="28"/>
        </w:rPr>
      </w:pPr>
      <w:r w:rsidRPr="00CF21A0">
        <w:rPr>
          <w:b/>
          <w:sz w:val="28"/>
        </w:rPr>
        <w:t>All material should be sent via email to</w:t>
      </w:r>
      <w:r w:rsidR="00CE2A02" w:rsidRPr="00CF21A0">
        <w:rPr>
          <w:b/>
          <w:sz w:val="28"/>
        </w:rPr>
        <w:t>:</w:t>
      </w:r>
    </w:p>
    <w:p w:rsidR="00CF21A0" w:rsidRPr="00CF21A0" w:rsidRDefault="00907F04" w:rsidP="003A47F6">
      <w:pPr>
        <w:jc w:val="center"/>
        <w:rPr>
          <w:b/>
          <w:sz w:val="28"/>
        </w:rPr>
      </w:pPr>
      <w:hyperlink r:id="rId5" w:history="1">
        <w:r w:rsidR="00CF21A0" w:rsidRPr="00CF21A0">
          <w:rPr>
            <w:rStyle w:val="Hyperlink"/>
            <w:b/>
            <w:sz w:val="28"/>
          </w:rPr>
          <w:t>ICA2019NZ@gmail.com</w:t>
        </w:r>
      </w:hyperlink>
      <w:r w:rsidR="00CF21A0" w:rsidRPr="00CF21A0">
        <w:rPr>
          <w:b/>
          <w:sz w:val="28"/>
        </w:rPr>
        <w:t xml:space="preserve"> </w:t>
      </w:r>
    </w:p>
    <w:p w:rsidR="003A47F6" w:rsidRPr="00CF21A0" w:rsidRDefault="003A47F6" w:rsidP="003A47F6">
      <w:pPr>
        <w:jc w:val="center"/>
        <w:rPr>
          <w:b/>
          <w:sz w:val="28"/>
        </w:rPr>
      </w:pPr>
      <w:r w:rsidRPr="00CF21A0">
        <w:rPr>
          <w:b/>
          <w:sz w:val="28"/>
        </w:rPr>
        <w:t xml:space="preserve">no later than </w:t>
      </w:r>
      <w:r w:rsidR="00CF21A0" w:rsidRPr="00CF21A0">
        <w:rPr>
          <w:b/>
          <w:sz w:val="28"/>
          <w:u w:val="single"/>
        </w:rPr>
        <w:t>30 September</w:t>
      </w:r>
      <w:r w:rsidRPr="00CF21A0">
        <w:rPr>
          <w:b/>
          <w:sz w:val="28"/>
          <w:u w:val="single"/>
        </w:rPr>
        <w:t xml:space="preserve"> 201</w:t>
      </w:r>
      <w:r w:rsidR="00CF21A0" w:rsidRPr="00CF21A0">
        <w:rPr>
          <w:b/>
          <w:sz w:val="28"/>
          <w:u w:val="single"/>
        </w:rPr>
        <w:t>8</w:t>
      </w:r>
    </w:p>
    <w:p w:rsidR="00F322B4" w:rsidRDefault="00F322B4"/>
    <w:sectPr w:rsidR="00F322B4" w:rsidSect="00F3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">
    <w:altName w:val="Myriad Pro"/>
    <w:charset w:val="00"/>
    <w:family w:val="auto"/>
    <w:pitch w:val="variable"/>
    <w:sig w:usb0="00000001" w:usb1="5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helas Regular">
    <w:altName w:val="Minion Pro Med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5D14"/>
    <w:multiLevelType w:val="hybridMultilevel"/>
    <w:tmpl w:val="FF145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42"/>
    <w:rsid w:val="00054F4F"/>
    <w:rsid w:val="000730C3"/>
    <w:rsid w:val="000850CE"/>
    <w:rsid w:val="000B3F26"/>
    <w:rsid w:val="000C0E3C"/>
    <w:rsid w:val="001171AE"/>
    <w:rsid w:val="00164412"/>
    <w:rsid w:val="001B0A42"/>
    <w:rsid w:val="001F5AB8"/>
    <w:rsid w:val="00203D73"/>
    <w:rsid w:val="00267119"/>
    <w:rsid w:val="003454FC"/>
    <w:rsid w:val="00356248"/>
    <w:rsid w:val="00390293"/>
    <w:rsid w:val="003A47F6"/>
    <w:rsid w:val="004231C9"/>
    <w:rsid w:val="00424CDA"/>
    <w:rsid w:val="00464BEA"/>
    <w:rsid w:val="004D3778"/>
    <w:rsid w:val="004E328D"/>
    <w:rsid w:val="005543DF"/>
    <w:rsid w:val="0056042F"/>
    <w:rsid w:val="00597C83"/>
    <w:rsid w:val="005A0830"/>
    <w:rsid w:val="005B4A90"/>
    <w:rsid w:val="005C096E"/>
    <w:rsid w:val="005D08D4"/>
    <w:rsid w:val="005D7142"/>
    <w:rsid w:val="005F0613"/>
    <w:rsid w:val="00606A04"/>
    <w:rsid w:val="0064720C"/>
    <w:rsid w:val="00660103"/>
    <w:rsid w:val="00674515"/>
    <w:rsid w:val="006A5C97"/>
    <w:rsid w:val="007D720E"/>
    <w:rsid w:val="008A53B7"/>
    <w:rsid w:val="008E18B5"/>
    <w:rsid w:val="00907F04"/>
    <w:rsid w:val="009A1C2D"/>
    <w:rsid w:val="00A01F72"/>
    <w:rsid w:val="00A24D71"/>
    <w:rsid w:val="00A42D81"/>
    <w:rsid w:val="00A9677D"/>
    <w:rsid w:val="00B27EF4"/>
    <w:rsid w:val="00B77185"/>
    <w:rsid w:val="00BE3FFC"/>
    <w:rsid w:val="00C11F7F"/>
    <w:rsid w:val="00C51CF3"/>
    <w:rsid w:val="00CE2A02"/>
    <w:rsid w:val="00CE7868"/>
    <w:rsid w:val="00CF21A0"/>
    <w:rsid w:val="00D06148"/>
    <w:rsid w:val="00D13B4F"/>
    <w:rsid w:val="00D6133F"/>
    <w:rsid w:val="00DE00B6"/>
    <w:rsid w:val="00E465E7"/>
    <w:rsid w:val="00EA3CFD"/>
    <w:rsid w:val="00F21D0E"/>
    <w:rsid w:val="00F322B4"/>
    <w:rsid w:val="00F343DF"/>
    <w:rsid w:val="00F777AF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E956A8D-BFC3-4006-85F4-9EA8FE3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3DF"/>
    <w:pPr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A2019N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829C05D1.dotm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Akron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A. Blackledge</dc:creator>
  <cp:lastModifiedBy>Cor Vink</cp:lastModifiedBy>
  <cp:revision>2</cp:revision>
  <dcterms:created xsi:type="dcterms:W3CDTF">2018-08-05T23:01:00Z</dcterms:created>
  <dcterms:modified xsi:type="dcterms:W3CDTF">2018-08-05T23:01:00Z</dcterms:modified>
</cp:coreProperties>
</file>